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C5" w:rsidRDefault="00A554C5">
      <w:r>
        <w:t>Scavenger Hunts for Kids</w:t>
      </w:r>
    </w:p>
    <w:p w:rsidR="00A554C5" w:rsidRDefault="00A554C5"/>
    <w:p w:rsidR="00A554C5" w:rsidRDefault="00A554C5">
      <w:r>
        <w:t>Color Walk</w:t>
      </w:r>
    </w:p>
    <w:p w:rsidR="00A554C5" w:rsidRDefault="00A554C5">
      <w:hyperlink r:id="rId4" w:history="1">
        <w:r>
          <w:rPr>
            <w:rStyle w:val="Hyperlink"/>
          </w:rPr>
          <w:t>https://drive.google.com/file/d/0B-cVjZBMBNNXTDVVbUNtLWV4UGc/view</w:t>
        </w:r>
      </w:hyperlink>
    </w:p>
    <w:p w:rsidR="00A554C5" w:rsidRDefault="00A554C5"/>
    <w:p w:rsidR="00A554C5" w:rsidRDefault="00A554C5">
      <w:r>
        <w:t>Sound Walk</w:t>
      </w:r>
    </w:p>
    <w:p w:rsidR="00A554C5" w:rsidRDefault="00A554C5">
      <w:hyperlink r:id="rId5" w:history="1">
        <w:r>
          <w:rPr>
            <w:rStyle w:val="Hyperlink"/>
          </w:rPr>
          <w:t>https://docs.google.com/file/d/0B-cVjZBMBNNXbzdQREplVkwzaGc/edit</w:t>
        </w:r>
      </w:hyperlink>
    </w:p>
    <w:p w:rsidR="00A554C5" w:rsidRDefault="00A554C5"/>
    <w:p w:rsidR="00A554C5" w:rsidRDefault="00A554C5">
      <w:r>
        <w:t>Hiking Scavenger Hunt</w:t>
      </w:r>
    </w:p>
    <w:p w:rsidR="00A554C5" w:rsidRDefault="00A554C5">
      <w:hyperlink r:id="rId6" w:history="1">
        <w:r>
          <w:rPr>
            <w:rStyle w:val="Hyperlink"/>
          </w:rPr>
          <w:t>https://www.makeandtakes.com/wp-content/uploads/HikingScavengerHunt.pdf</w:t>
        </w:r>
      </w:hyperlink>
    </w:p>
    <w:p w:rsidR="00A554C5" w:rsidRDefault="00A554C5"/>
    <w:p w:rsidR="00A554C5" w:rsidRDefault="00A554C5">
      <w:r>
        <w:t>Indoor Scavenger Hunt</w:t>
      </w:r>
    </w:p>
    <w:p w:rsidR="00A554C5" w:rsidRDefault="00A554C5">
      <w:hyperlink r:id="rId7" w:anchor="heading=h.gjdgxs" w:history="1">
        <w:r>
          <w:rPr>
            <w:rStyle w:val="Hyperlink"/>
          </w:rPr>
          <w:t>https://docs.google.com/document/d/1oq3OH6cXbbbH5g9zjNnPQbQekvobaeXk863adTNFz-E/edit#heading=h.gjdgxs</w:t>
        </w:r>
      </w:hyperlink>
    </w:p>
    <w:p w:rsidR="00A554C5" w:rsidRDefault="00A554C5"/>
    <w:p w:rsidR="00A554C5" w:rsidRDefault="00A554C5">
      <w:bookmarkStart w:id="0" w:name="_GoBack"/>
      <w:bookmarkEnd w:id="0"/>
    </w:p>
    <w:sectPr w:rsidR="00A554C5" w:rsidSect="00CB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832"/>
    <w:rsid w:val="0034011C"/>
    <w:rsid w:val="004B772F"/>
    <w:rsid w:val="00714972"/>
    <w:rsid w:val="00A554C5"/>
    <w:rsid w:val="00CB71C7"/>
    <w:rsid w:val="00FD2832"/>
    <w:rsid w:val="00FF524D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C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28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oq3OH6cXbbbH5g9zjNnPQbQekvobaeXk863adTNFz-E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keandtakes.com/wp-content/uploads/HikingScavengerHunt.pdf" TargetMode="External"/><Relationship Id="rId5" Type="http://schemas.openxmlformats.org/officeDocument/2006/relationships/hyperlink" Target="https://docs.google.com/file/d/0B-cVjZBMBNNXbzdQREplVkwzaGc/edit" TargetMode="External"/><Relationship Id="rId4" Type="http://schemas.openxmlformats.org/officeDocument/2006/relationships/hyperlink" Target="https://drive.google.com/file/d/0B-cVjZBMBNNXTDVVbUNtLWV4UGc/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Hunts for Kids</dc:title>
  <dc:subject/>
  <dc:creator>Terri Jenkins</dc:creator>
  <cp:keywords/>
  <dc:description/>
  <cp:lastModifiedBy>Kelly Phipps</cp:lastModifiedBy>
  <cp:revision>2</cp:revision>
  <dcterms:created xsi:type="dcterms:W3CDTF">2020-04-21T12:45:00Z</dcterms:created>
  <dcterms:modified xsi:type="dcterms:W3CDTF">2020-04-21T12:45:00Z</dcterms:modified>
</cp:coreProperties>
</file>